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C6" w:rsidRDefault="003D5186">
      <w:pPr>
        <w:pStyle w:val="a3"/>
      </w:pPr>
      <w:r>
        <w:rPr>
          <w:noProof/>
        </w:rPr>
        <w:pict>
          <v:group id="_x0000_s1026" style="position:absolute;left:0;text-align:left;margin-left:210pt;margin-top:-35.75pt;width:50.4pt;height:64.7pt;z-index:1" coordorigin="1701,1440" coordsize="8296,11044">
            <v:shape id="_x0000_s1027" style="position:absolute;left:1701;top:1440;width:8296;height:11044" coordsize="8296,11044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<v:path arrowok="t"/>
            </v:shape>
            <v:shape id="_x0000_s1028" style="position:absolute;left:6263;top:4379;width:1598;height:1264" coordsize="1598,1264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<v:path arrowok="t"/>
            </v:shape>
            <v:shape id="_x0000_s1029" style="position:absolute;left:6383;top:4828;width:217;height:20" coordsize="217,20" path="m,l28,4r28,l80,8r28,l137,12r28,l189,16r28,4e" filled="f" strokeweight=".5pt">
              <v:path arrowok="t"/>
            </v:shape>
            <v:shape id="_x0000_s1030" style="position:absolute;left:7238;top:5001;width:249;height:120" coordsize="249,120" path="m,l28,8,57,20,89,32r32,16l153,64r32,16l217,100r32,20e" filled="f" strokeweight=".5pt">
              <v:path arrowok="t"/>
            </v:shape>
            <v:shape id="_x0000_s1031" style="position:absolute;left:3179;top:5053;width:4601;height:5239" coordsize="4601,5239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<v:path arrowok="t"/>
            </v:shape>
            <v:shape id="_x0000_s1032" style="position:absolute;left:3179;top:5053;width:4601;height:5239" coordsize="4601,5239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<v:path arrowok="t"/>
            </v:shape>
            <v:shape id="_x0000_s1033" style="position:absolute;left:6335;top:5764;width:586;height:136" coordsize="586,136" path="m586,136r-64,l458,136,389,124,321,112,245,92,169,64,88,36,,e" filled="f" strokeweight=".5pt">
              <v:path arrowok="t"/>
            </v:shape>
            <v:shape id="_x0000_s1034" style="position:absolute;left:6387;top:5864;width:145;height:28" coordsize="145,28" path="m,l20,8r16,8l56,20r16,4l88,28r20,-4l125,24r20,-8e" filled="f" strokeweight=".5pt">
              <v:path arrowok="t"/>
            </v:shape>
            <v:shape id="_x0000_s1035" style="position:absolute;left:3323;top:9007;width:3992;height:1149" coordsize="3992,1149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<v:path arrowok="t"/>
            </v:shape>
            <v:shape id="_x0000_s1036" style="position:absolute;left:3323;top:9007;width:3992;height:1149" coordsize="3992,1149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<v:path arrowok="t"/>
            </v:shape>
            <v:shape id="_x0000_s1037" style="position:absolute;left:7451;top:6655;width:201;height:8" coordsize="201,8" path="m,8l24,4,48,,72,r29,l125,r28,l177,4r24,e" filled="f" strokeweight=".5pt">
              <v:path arrowok="t"/>
            </v:shape>
            <v:line id="_x0000_s1038" style="position:absolute;flip:x" from="7483,6811" to="7540,6812" strokeweight=".5pt"/>
            <v:shape id="_x0000_s1039" style="position:absolute;left:7435;top:6735;width:205;height:4" coordsize="205,4" path="m205,l105,4,,4e" filled="f" strokeweight=".5pt">
              <v:path arrowok="t"/>
            </v:shape>
            <v:line id="_x0000_s1040" style="position:absolute" from="7540,6811" to="7596,6812" strokeweight=".5pt"/>
            <v:line id="_x0000_s1041" style="position:absolute;flip:y" from="7467,7217" to="7548,7221" strokeweight=".5pt"/>
            <v:line id="_x0000_s1042" style="position:absolute;flip:x" from="7548,7217" to="7624,7218" strokeweight=".5pt"/>
            <v:line id="_x0000_s1043" style="position:absolute;flip:x y" from="8090,7008" to="8130,7048" strokeweight=".5pt"/>
            <v:shape id="_x0000_s1044" style="position:absolute;left:8106;top:6924;width:148;height:140" coordsize="148,140" path="m148,140l76,72,,e" filled="f" strokeweight=".5pt">
              <v:path arrowok="t"/>
            </v:shape>
            <v:line id="_x0000_s1045" style="position:absolute" from="8130,7048" to="8170,7084" strokeweight=".5pt"/>
            <v:line id="_x0000_s1046" style="position:absolute" from="7788,7285" to="7849,7337" strokeweight=".5pt"/>
            <v:line id="_x0000_s1047" style="position:absolute;flip:x y" from="7849,7337" to="7905,7394" strokeweight=".5pt"/>
            <v:line id="_x0000_s1048" style="position:absolute;flip:x y" from="8379,7574" to="8383,7630" strokeweight=".5pt"/>
            <v:shape id="_x0000_s1049" style="position:absolute;left:8451;top:7526;width:4;height:205" coordsize="4,205" path="m4,205l4,104,,e" filled="f" strokeweight=".5pt">
              <v:path arrowok="t"/>
            </v:shape>
            <v:line id="_x0000_s1050" style="position:absolute" from="8383,7630" to="8384,7687" strokeweight=".5pt"/>
            <v:line id="_x0000_s1051" style="position:absolute" from="7973,7558" to="7974,7638" strokeweight=".5pt"/>
            <v:line id="_x0000_s1052" style="position:absolute;flip:x y" from="7973,7638" to="7977,7719" strokeweight=".5pt"/>
            <v:line id="_x0000_s1053" style="position:absolute;flip:y" from="8146,8180" to="8186,8221" strokeweight=".5pt"/>
            <v:shape id="_x0000_s1054" style="position:absolute;left:8130;top:8200;width:140;height:145" coordsize="140,145" path="m,145l68,73,140,e" filled="f" strokeweight=".5pt">
              <v:path arrowok="t"/>
            </v:shape>
            <v:line id="_x0000_s1055" style="position:absolute;flip:x" from="8106,8221" to="8146,8265" strokeweight=".5pt"/>
            <v:line id="_x0000_s1056" style="position:absolute;flip:x" from="7853,7883" to="7909,7940" strokeweight=".5pt"/>
            <v:line id="_x0000_s1057" style="position:absolute;flip:y" from="7797,7940" to="7853,7996" strokeweight=".5pt"/>
            <v:line id="_x0000_s1058" style="position:absolute" from="7564,8473" to="7620,8474" strokeweight=".5pt"/>
            <v:shape id="_x0000_s1059" style="position:absolute;left:7463;top:8546;width:201;height:1" coordsize="201,0" path="m,l101,,201,e" filled="f" strokeweight=".5pt">
              <v:path arrowok="t"/>
            </v:shape>
            <v:line id="_x0000_s1060" style="position:absolute;flip:x" from="7503,8473" to="7564,8474" strokeweight=".5pt"/>
            <v:line id="_x0000_s1061" style="position:absolute;flip:x" from="7556,8064" to="7636,8068" strokeweight=".5pt"/>
            <v:line id="_x0000_s1062" style="position:absolute" from="7475,8068" to="7556,8069" strokeweight=".5pt"/>
            <v:line id="_x0000_s1063" style="position:absolute" from="6720,7655" to="6721,7711" strokeweight=".5pt"/>
            <v:shape id="_x0000_s1064" style="position:absolute;left:6644;top:7554;width:4;height:201" coordsize="4,201" path="m,l4,101r,100e" filled="f" strokeweight=".5pt">
              <v:path arrowok="t"/>
            </v:shape>
            <v:line id="_x0000_s1065" style="position:absolute;flip:y" from="6720,7598" to="6721,7655" strokeweight=".5pt"/>
            <v:line id="_x0000_s1066" style="position:absolute;flip:y" from="7126,7646" to="7127,7727" strokeweight=".5pt"/>
            <v:line id="_x0000_s1067" style="position:absolute" from="7126,7566" to="7127,7646" strokeweight=".5pt"/>
            <v:line id="_x0000_s1068" style="position:absolute;flip:x" from="6913,7064" to="6953,7105" strokeweight=".5pt"/>
            <v:shape id="_x0000_s1069" style="position:absolute;left:7435;top:6655;width:209;height:674" coordsize="209,674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<v:path arrowok="t"/>
            </v:shape>
            <v:shape id="_x0000_s1070" style="position:absolute;left:7716;top:6868;width:594;height:606" coordsize="594,606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<v:path arrowok="t"/>
            </v:shape>
            <v:shape id="_x0000_s1071" style="position:absolute;left:7865;top:7526;width:674;height:209" coordsize="674,209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<v:path arrowok="t"/>
            </v:shape>
            <v:shape id="_x0000_s1072" style="position:absolute;left:7720;top:7807;width:607;height:594" coordsize="607,594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<v:path arrowok="t"/>
            </v:shape>
            <v:shape id="_x0000_s1073" style="position:absolute;left:7455;top:7956;width:213;height:674" coordsize="213,674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<v:path arrowok="t"/>
            </v:shape>
            <v:shape id="_x0000_s1074" style="position:absolute;left:6564;top:7550;width:674;height:209" coordsize="674,209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<v:path arrowok="t"/>
            </v:shape>
            <v:shape id="_x0000_s1075" style="position:absolute;left:6777;top:6884;width:606;height:594" coordsize="606,594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<v:path arrowok="t"/>
            </v:shape>
            <v:shape id="_x0000_s1076" style="position:absolute;left:6833;top:6940;width:140;height:144" coordsize="140,144" path="m140,l68,72,,144e" filled="f" strokeweight=".5pt">
              <v:path arrowok="t"/>
            </v:shape>
            <v:line id="_x0000_s1077" style="position:absolute;flip:y" from="6953,7020" to="6993,7064" strokeweight=".5pt"/>
            <v:line id="_x0000_s1078" style="position:absolute;flip:y" from="7190,7345" to="7246,7402" strokeweight=".5pt"/>
            <v:line id="_x0000_s1079" style="position:absolute;flip:x" from="7246,7289" to="7303,7345" strokeweight=".5pt"/>
            <v:shape id="_x0000_s1080" style="position:absolute;left:7230;top:7321;width:643;height:643" coordsize="643,643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<v:path arrowok="t"/>
            </v:shape>
            <v:shape id="_x0000_s1081" style="position:absolute;left:7230;top:7321;width:643;height:643" coordsize="643,643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<v:path arrowok="t"/>
            </v:shape>
            <v:shape id="_x0000_s1082" style="position:absolute;left:6267;top:6346;width:2578;height:2585" coordsize="2578,2585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<v:path arrowok="t"/>
              <o:lock v:ext="edit" verticies="t"/>
            </v:shape>
            <v:shape id="_x0000_s1083" style="position:absolute;left:6576;top:6655;width:1959;height:1959" coordsize="1959,1959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<v:path arrowok="t"/>
            </v:shape>
            <v:shape id="_x0000_s1084" style="position:absolute;left:6267;top:6346;width:2578;height:2585" coordsize="2578,2585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<v:path arrowok="t"/>
            </v:shape>
            <v:shape id="_x0000_s1085" style="position:absolute;left:6463;top:7546;width:1599;height:2646" coordsize="1599,2646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<v:path arrowok="t"/>
              <o:lock v:ext="edit" verticies="t"/>
            </v:shape>
            <v:shape id="_x0000_s1086" style="position:absolute;left:6463;top:7546;width:1599;height:2646" coordsize="1599,2646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<v:path arrowok="t"/>
            </v:shape>
            <v:rect id="_x0000_s1087" style="position:absolute;left:7628;top:7695;width:4;height:4" filled="f" strokeweight=".5pt"/>
            <v:shape id="_x0000_s1088" style="position:absolute;left:4889;top:7269;width:1052;height:715" coordsize="1052,715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<v:path arrowok="t"/>
              <o:lock v:ext="edit" verticies="t"/>
            </v:shape>
            <v:shape id="_x0000_s1089" style="position:absolute;left:5054;top:7269;width:719;height:715" coordsize="719,715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<v:path arrowok="t"/>
            </v:shape>
            <v:shape id="_x0000_s1090" style="position:absolute;left:4889;top:7357;width:173;height:201" coordsize="173,201" path="m61,l173,45,113,201,,161,61,e" filled="f" strokeweight=".5pt">
              <v:path arrowok="t"/>
            </v:shape>
            <v:shape id="_x0000_s1091" style="position:absolute;left:5769;top:7695;width:172;height:204" coordsize="172,204" path="m64,l172,44,112,204,,160,64,e" filled="f" strokeweight=".5pt">
              <v:path arrowok="t"/>
            </v:shape>
            <v:shape id="_x0000_s1092" style="position:absolute;left:4424;top:6787;width:1292;height:3617" coordsize="1292,3617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<v:path arrowok="t"/>
              <o:lock v:ext="edit" verticies="t"/>
            </v:shape>
            <v:shape id="_x0000_s1093" style="position:absolute;left:5459;top:6787;width:257;height:414" coordsize="257,414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<v:path arrowok="t"/>
            </v:shape>
            <v:shape id="_x0000_s1094" style="position:absolute;left:5480;top:7165;width:132;height:84" coordsize="132,84" path="m16,l132,36,112,84,,48,16,e" filled="f" strokeweight=".5pt">
              <v:path arrowok="t"/>
            </v:shape>
            <v:shape id="_x0000_s1095" style="position:absolute;left:5375;top:7185;width:305;height:309" coordsize="305,309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<v:path arrowok="t"/>
            </v:shape>
            <v:line id="_x0000_s1096" style="position:absolute" from="5419,7373" to="5556,7422" strokeweight=".5pt"/>
            <v:shape id="_x0000_s1097" style="position:absolute;left:5223;top:7418;width:369;height:401" coordsize="369,401" path="m108,l369,88,261,401,,313,108,e" filled="f" strokeweight=".5pt">
              <v:path arrowok="t"/>
            </v:shape>
            <v:shape id="_x0000_s1098" style="position:absolute;left:5211;top:7458;width:100;height:176" coordsize="100,176" path="m56,r44,16l48,176,,160,56,e" filled="f" strokeweight=".5pt">
              <v:path arrowok="t"/>
            </v:shape>
            <v:shape id="_x0000_s1099" style="position:absolute;left:5516;top:7562;width:100;height:177" coordsize="100,177" path="m56,r44,16l44,177,,161,56,e" filled="f" strokeweight=".5pt">
              <v:path arrowok="t"/>
            </v:shape>
            <v:shape id="_x0000_s1100" style="position:absolute;left:5150;top:7731;width:334;height:309" coordsize="334,309" path="m201,44l73,r4,4l77,16r8,12l89,48r4,20l93,88r,20l89,128,69,160,40,188,12,213,,221r125,40l257,309r,-4l253,293r-8,-16l241,257r-4,-20l233,217r-4,-21l233,176r28,-44l293,104,322,92r12,-4l201,44e" filled="f" strokeweight=".5pt">
              <v:path arrowok="t"/>
            </v:shape>
            <v:line id="_x0000_s1101" style="position:absolute" from="5239,7795" to="5419,7855" strokeweight=".5pt"/>
            <v:shape id="_x0000_s1102" style="position:absolute;left:5130;top:7952;width:277;height:140" coordsize="277,140" path="m20,l277,88r-16,52l,52,20,e" filled="f" strokeweight=".5pt">
              <v:path arrowok="t"/>
            </v:shape>
            <v:shape id="_x0000_s1103" style="position:absolute;left:4805;top:7988;width:614;height:1035" coordsize="614,1035" path="m289,l614,112,265,1035,,943,289,e" filled="f" strokeweight=".5pt">
              <v:path arrowok="t"/>
            </v:shape>
            <v:shape id="_x0000_s1104" style="position:absolute;left:4737;top:8931;width:333;height:281" coordsize="333,281" path="m136,233l,189r12,-4l32,169,56,145,76,113,84,72,80,36,72,8,68,,200,44,333,92r-8,l305,100r-24,25l257,173r-4,36l257,245r8,24l269,281,136,233e" filled="f" strokeweight=".5pt">
              <v:path arrowok="t"/>
            </v:shape>
            <v:shape id="_x0000_s1105" style="position:absolute;left:4516;top:9120;width:490;height:795" coordsize="490,795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<v:path arrowok="t"/>
            </v:shape>
            <v:shape id="_x0000_s1106" style="position:absolute;left:4484;top:9834;width:261;height:157" coordsize="261,157" path="m144,41l32,,28,,24,4,16,16,4,37,,61,,73r4,8l116,121r113,36l233,157r4,l249,145r8,-20l261,101r,-12l257,81,144,41e" filled="f" strokeweight=".5pt">
              <v:path arrowok="t"/>
            </v:shape>
            <v:shape id="_x0000_s1107" style="position:absolute;left:4424;top:9915;width:289;height:489" coordsize="289,489" path="m176,40l64,r4,4l72,12r8,16l88,44r8,20l104,84r4,20l104,120,,473r24,8l48,489,184,148r24,-28l244,96,277,84r12,-8l176,40e" filled="f" strokeweight=".5pt">
              <v:path arrowok="t"/>
            </v:shape>
            <v:shape id="_x0000_s1108" style="position:absolute;left:6303;top:7630;width:1301;height:2827" coordsize="1301,2827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<v:path arrowok="t"/>
            </v:shape>
            <v:shape id="_x0000_s1109" style="position:absolute;left:6303;top:7630;width:1301;height:2827" coordsize="1301,2827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<v:path arrowok="t"/>
            </v:shape>
            <v:line id="_x0000_s1110" style="position:absolute;flip:y" from="6937,10059" to="7090,10119" strokeweight=".5pt"/>
            <v:shape id="_x0000_s1111" style="position:absolute;left:6893;top:9995;width:185;height:80" coordsize="185,80" path="m,80l8,76,28,68,60,56,92,40,125,24,157,12,177,4,185,e" filled="f" strokeweight=".5pt">
              <v:path arrowok="t"/>
            </v:shape>
            <v:line id="_x0000_s1112" style="position:absolute;flip:x" from="6628,9421" to="6869,9509" strokeweight=".5pt"/>
            <v:shape id="_x0000_s1113" style="position:absolute;left:6773;top:8325;width:249;height:209" coordsize="249,209" path="m,l32,36,60,64,88,92r28,24l144,140r32,21l208,185r41,24e" filled="f" strokeweight=".5pt">
              <v:path arrowok="t"/>
            </v:shape>
            <v:line id="_x0000_s1114" style="position:absolute;flip:y" from="6548,9252" to="6813,9349" strokeweight=".5pt"/>
            <v:shape id="_x0000_s1115" style="position:absolute;left:6897;top:8188;width:225;height:185" coordsize="225,185" path="m225,185l173,149,133,125,104,105,84,89,64,69,48,53,28,33,,e" filled="f" strokeweight=".5pt">
              <v:path arrowok="t"/>
            </v:shape>
            <v:line id="_x0000_s1116" style="position:absolute;flip:x y" from="7206,7871" to="7387,8024" strokeweight=".5pt"/>
            <v:line id="_x0000_s1117" style="position:absolute;flip:x y" from="7158,7915" to="7347,8080" strokeweight=".5pt"/>
            <v:shape id="_x0000_s1118" style="position:absolute;left:3319;top:3552;width:1687;height:3360" coordsize="1687,3360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<v:path arrowok="t"/>
              <o:lock v:ext="edit" verticies="t"/>
            </v:shape>
            <v:shape id="_x0000_s1119" style="position:absolute;left:4130;top:5258;width:876;height:1654" coordsize="876,1654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<v:path arrowok="t"/>
            </v:shape>
            <v:shape id="_x0000_s1120" style="position:absolute;left:4175;top:5218;width:317;height:164" coordsize="317,164" path="m,100r20,64l317,64,297,,,100e" filled="f" strokeweight=".5pt">
              <v:path arrowok="t"/>
            </v:shape>
            <v:shape id="_x0000_s1121" style="position:absolute;left:3319;top:3552;width:1414;height:1790" coordsize="1414,1790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<v:path arrowok="t"/>
            </v:shape>
            <v:line id="_x0000_s1122" style="position:absolute" from="3516,4025" to="3701,4579" strokeweight=".5pt"/>
            <v:line id="_x0000_s1123" style="position:absolute" from="3580,4049" to="3753,4563" strokeweight=".5pt"/>
            <v:line id="_x0000_s1124" style="position:absolute" from="3636,4053" to="3805,4543" strokeweight=".5pt"/>
            <v:line id="_x0000_s1125" style="position:absolute" from="3693,4045" to="3853,4527" strokeweight=".5pt"/>
            <v:line id="_x0000_s1126" style="position:absolute" from="3745,4037" to="3906,4511" strokeweight=".5pt"/>
            <v:line id="_x0000_s1127" style="position:absolute" from="3793,4013" to="3958,4491" strokeweight=".5pt"/>
            <v:line id="_x0000_s1128" style="position:absolute" from="3841,3985" to="4006,4475" strokeweight=".5pt"/>
            <v:line id="_x0000_s1129" style="position:absolute" from="3889,3953" to="4058,4459" strokeweight=".5pt"/>
            <v:line id="_x0000_s1130" style="position:absolute" from="3950,3965" to="4110,4439" strokeweight=".5pt"/>
            <v:line id="_x0000_s1131" style="position:absolute" from="4014,3997" to="4158,4423" strokeweight=".5pt"/>
            <v:line id="_x0000_s1132" style="position:absolute" from="4086,4037" to="4211,4407" strokeweight=".5pt"/>
            <v:line id="_x0000_s1133" style="position:absolute" from="4162,4094" to="4263,4387" strokeweight=".5pt"/>
            <v:line id="_x0000_s1134" style="position:absolute" from="4207,4078" to="4307,4371" strokeweight=".5pt"/>
            <v:shape id="_x0000_s1135" style="position:absolute;left:6279;top:3259;width:947;height:883" coordsize="947,883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<v:path arrowok="t"/>
            </v:shape>
            <v:shape id="_x0000_s1136" style="position:absolute;left:6279;top:3259;width:947;height:883" coordsize="947,883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<v:path arrowok="t"/>
            </v:shape>
            <v:shape id="_x0000_s1137" style="position:absolute;left:6387;top:3411;width:241;height:72" coordsize="241,72" path="m,68r4,4l12,68,24,64,36,56,56,44,76,32,100,20,125,8,161,r36,4l225,16r16,16e" filled="f" strokeweight=".5pt">
              <v:path arrowok="t"/>
            </v:shape>
            <v:shape id="_x0000_s1138" style="position:absolute;left:6411;top:3507;width:217;height:117" coordsize="217,117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<v:path arrowok="t"/>
            </v:shape>
            <v:shape id="_x0000_s1139" style="position:absolute;left:6411;top:3507;width:217;height:117" coordsize="217,117" path="m,21l16,41,28,57r8,20l44,105r8,8l64,117r12,l80,109r-8,-8l68,81,64,57,76,45r8,-4l101,37r12,l133,33r16,-4l173,21r20,-8l217,,185,17,153,29r-36,8l84,45r-28,l32,41,12,33,,21e" filled="f" strokeweight=".5pt">
              <v:path arrowok="t"/>
            </v:shape>
            <v:shape id="_x0000_s1140" style="position:absolute;left:6504;top:3576;width:28;height:24" coordsize="28,24" path="m,24l4,16r8,-4l16,8,28,e" filled="f" strokeweight=".5pt">
              <v:path arrowok="t"/>
            </v:shape>
            <v:shape id="_x0000_s1141" style="position:absolute;left:6443;top:3736;width:32;height:61" coordsize="32,61" path="m,l16,16,32,28r,12l16,61e" filled="f" strokeweight=".5pt">
              <v:path arrowok="t"/>
            </v:shape>
            <v:line id="_x0000_s1142" style="position:absolute" from="6387,3789" to="6419,3805" strokeweight=".5pt"/>
            <v:shape id="_x0000_s1143" style="position:absolute;left:6210;top:2998;width:968;height:931" coordsize="968,931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<v:path arrowok="t"/>
            </v:shape>
            <v:shape id="_x0000_s1144" style="position:absolute;left:6122;top:2359;width:1112;height:1570" coordsize="1112,1570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<v:path arrowok="t"/>
            </v:shape>
            <v:shape id="_x0000_s1145" style="position:absolute;left:6098;top:2468;width:1104;height:1461" coordsize="1104,1461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<v:path arrowok="t"/>
            </v:shape>
            <v:shape id="_x0000_s1146" style="position:absolute;left:6098;top:2468;width:1104;height:1461" coordsize="1104,1461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<v:path arrowok="t"/>
            </v:shape>
            <v:shape id="_x0000_s1147" style="position:absolute;left:6712;top:2632;width:1193;height:1887" coordsize="1193,1887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<v:path arrowok="t"/>
            </v:shape>
            <v:shape id="_x0000_s1148" style="position:absolute;left:6712;top:2632;width:1193;height:1887" coordsize="1193,1887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<v:path arrowok="t"/>
            </v:shape>
            <v:shape id="_x0000_s1149" style="position:absolute;left:7222;top:3299;width:93;height:20" coordsize="93,20" path="m93,l69,8,48,16r-24,l,20e" filled="f" strokeweight=".5pt">
              <v:path arrowok="t"/>
            </v:shape>
            <v:shape id="_x0000_s1150" style="position:absolute;left:7250;top:3355;width:105;height:28" coordsize="105,28" path="m105,l85,4,65,8,45,16,29,28r-9,l16,28r-8,l,28e" filled="f" strokeweight=".5pt">
              <v:path arrowok="t"/>
            </v:shape>
            <v:shape id="_x0000_s1151" style="position:absolute;left:7218;top:3604;width:81;height:285" coordsize="81,285" path="m,l8,16r4,16l20,48r4,16l28,80r4,16l36,112r4,20l44,156r,20l48,201r8,20l61,237r8,20l73,273r8,12e" filled="f" strokeweight=".5pt">
              <v:path arrowok="t"/>
            </v:shape>
            <v:shape id="_x0000_s1152" style="position:absolute;left:7483;top:3776;width:165;height:659" coordsize="165,659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<v:path arrowok="t"/>
            </v:shape>
            <v:shape id="_x0000_s1153" style="position:absolute;left:7443;top:5559;width:799;height:903" coordsize="799,903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<v:path arrowok="t"/>
            </v:shape>
            <v:shape id="_x0000_s1154" style="position:absolute;left:7443;top:5559;width:799;height:903" coordsize="799,903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<v:path arrowok="t"/>
            </v:shape>
            <v:shape id="_x0000_s1155" style="position:absolute;left:7644;top:5768;width:44;height:526" coordsize="44,526" path="m44,l40,32,36,60r,28l32,116r,28l32,172r,28l32,224r,49l28,313r,40l24,393r-4,32l12,461,8,493,,526e" filled="f" strokeweight=".5pt">
              <v:path arrowok="t"/>
            </v:shape>
            <v:shape id="_x0000_s1156" style="position:absolute;left:7797;top:5784;width:433;height:546" coordsize="433,546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<v:path arrowok="t"/>
            </v:shape>
            <v:shape id="_x0000_s1157" style="position:absolute;left:5596;top:5639;width:759;height:879" coordsize="759,879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<v:path arrowok="t"/>
            </v:shape>
            <v:shape id="_x0000_s1158" style="position:absolute;left:5596;top:5639;width:759;height:879" coordsize="759,879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<v:path arrowok="t"/>
            </v:shape>
            <v:line id="_x0000_s1159" style="position:absolute;flip:x" from="6006,5976" to="6186,6338" strokeweight=".5pt"/>
            <v:shape id="_x0000_s1160" style="position:absolute;left:5644;top:6402;width:101;height:24" coordsize="101,24" path="m101,24l89,16,64,8,36,4,,e" filled="f" strokeweight=".5pt">
              <v:path arrowok="t"/>
            </v:shape>
            <v:shape id="_x0000_s1161" style="position:absolute;left:6459;top:3997;width:386;height:410" coordsize="386,410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<v:path arrowok="t"/>
            </v:shape>
            <v:shape id="_x0000_s1162" style="position:absolute;left:6459;top:3997;width:386;height:410" coordsize="386,410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<v:path arrowok="t"/>
            </v:shape>
            <v:shape id="_x0000_s1163" style="position:absolute;left:6813;top:3985;width:546;height:358" coordsize="546,358" path="m,145r48,4l104,145r64,-16l233,113,297,89,357,60,405,28,441,r4,32l457,60r9,29l478,113r16,24l510,157r16,20l546,193r-32,40l461,269r-72,32l309,329r-84,20l144,358,76,353,24,333r4,-24l28,289,24,265r,-24l20,217,12,193,8,169,,145e" filled="f" strokeweight=".5pt">
              <v:path arrowok="t"/>
            </v:shape>
            <v:shape id="_x0000_s1164" style="position:absolute;left:6736;top:4182;width:747;height:385" coordsize="747,385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<v:path arrowok="t"/>
            </v:shape>
            <v:shape id="_x0000_s1165" style="position:absolute;left:6592;top:4306;width:935;height:695" coordsize="935,695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<v:path arrowok="t"/>
            </v:shape>
            <v:shape id="_x0000_s1166" style="position:absolute;left:6592;top:4306;width:935;height:695" coordsize="935,695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<v:path arrowok="t"/>
            </v:shape>
            <v:shape id="_x0000_s1167" style="position:absolute;left:7487;top:4447;width:1374;height:2529" coordsize="1374,2529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<v:path arrowok="t"/>
            </v:shape>
            <v:shape id="_x0000_s1168" style="position:absolute;left:7487;top:4447;width:1374;height:2529" coordsize="1374,2529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<v:path arrowok="t"/>
            </v:shape>
            <v:shape id="_x0000_s1169" style="position:absolute;left:7664;top:4628;width:128;height:244" coordsize="128,244" path="m128,l108,24,88,52,72,80,56,112,40,144,24,176,12,212,,244e" filled="f" strokeweight=".5pt">
              <v:path arrowok="t"/>
            </v:shape>
            <v:shape id="_x0000_s1170" style="position:absolute;left:7536;top:5041;width:64;height:133" coordsize="64,133" path="m,l16,16,28,32r8,12l44,60r8,20l56,96r4,16l64,133e" filled="f" strokeweight=".5pt">
              <v:path arrowok="t"/>
            </v:shape>
            <v:shape id="_x0000_s1171" style="position:absolute;left:7957;top:5021;width:293;height:574" coordsize="293,574" path="m293,r-8,72l265,157r-28,92l201,337r-44,80l105,490,52,542,,574e" filled="f" strokeweight=".5pt">
              <v:path arrowok="t"/>
            </v:shape>
            <v:shape id="_x0000_s1172" style="position:absolute;left:8174;top:5093;width:165;height:382" coordsize="165,382" path="m161,r4,60l157,117r-16,52l120,217,96,261,68,301,36,341,,382e" filled="f" strokeweight=".5pt">
              <v:path arrowok="t"/>
            </v:shape>
            <v:shape id="_x0000_s1173" style="position:absolute;left:8323;top:5884;width:188;height:92" coordsize="188,92" path="m184,12r-24,8l140,28r-24,8l96,36r-24,l48,28,24,16,,,24,20,52,36,76,52r24,12l124,76r24,8l168,88r20,4e" filled="f" strokeweight=".5pt">
              <v:path arrowok="t"/>
            </v:shape>
            <v:shape id="_x0000_s1174" style="position:absolute;left:8407;top:6350;width:96;height:160" coordsize="96,160" path="m,l12,20,24,44,40,72,52,96r12,24l76,140r8,12l96,160e" filled="f" strokeweight=".5pt">
              <v:path arrowok="t"/>
            </v:shape>
            <v:shape id="_x0000_s1175" style="position:absolute;left:8419;top:6703;width:285;height:20" coordsize="285,20" path="m,16l36,8,76,4,112,r36,l185,r32,4l253,12r32,8e" filled="f" strokeweight=".5pt">
              <v:path arrowok="t"/>
            </v:shape>
            <v:shape id="_x0000_s1176" style="position:absolute;left:4797;top:4351;width:1743;height:1702" coordsize="1743,1702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<v:path arrowok="t"/>
            </v:shape>
            <v:shape id="_x0000_s1177" style="position:absolute;left:4797;top:4351;width:1743;height:1702" coordsize="1743,1702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<v:path arrowok="t"/>
            </v:shape>
            <v:shape id="_x0000_s1178" style="position:absolute;left:6230;top:4539;width:53;height:101" coordsize="53,101" path="m53,l41,32,29,60,17,85,,101e" filled="f" strokeweight=".5pt">
              <v:path arrowok="t"/>
            </v:shape>
            <v:shape id="_x0000_s1179" style="position:absolute;left:6118;top:4820;width:76;height:68" coordsize="76,68" path="m,l16,20,32,36,52,52,76,68e" filled="f" strokeweight=".5pt">
              <v:path arrowok="t"/>
            </v:shape>
            <v:shape id="_x0000_s1180" style="position:absolute;left:6054;top:4961;width:80;height:72" coordsize="80,72" path="m,l16,24,36,44,56,60,80,72e" filled="f" strokeweight=".5pt">
              <v:path arrowok="t"/>
            </v:shape>
            <v:shape id="_x0000_s1181" style="position:absolute;left:6375;top:4583;width:24;height:73" coordsize="24,73" path="m24,l12,16,4,33,,53,,73e" filled="f" strokeweight=".5pt">
              <v:path arrowok="t"/>
            </v:shape>
            <v:shape id="_x0000_s1182" style="position:absolute;left:6335;top:4728;width:16;height:104" coordsize="16,104" path="m,104l,76,4,52,8,24,16,e" filled="f" strokeweight=".5pt">
              <v:path arrowok="t"/>
            </v:shape>
            <v:shape id="_x0000_s1183" style="position:absolute;left:4929;top:5029;width:213;height:213" coordsize="213,213" path="m,213l33,193,69,173,97,149r28,-25l153,96,177,68,197,36,213,e" filled="f" strokeweight=".5pt">
              <v:path arrowok="t"/>
            </v:shape>
            <v:shape id="_x0000_s1184" style="position:absolute;left:4287;top:4314;width:679;height:747" coordsize="679,747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<v:path arrowok="t"/>
            </v:shape>
            <v:shape id="_x0000_s1185" style="position:absolute;left:4287;top:4314;width:679;height:747" coordsize="679,747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<v:path arrowok="t"/>
            </v:shape>
            <v:shape id="_x0000_s1186" style="position:absolute;left:4323;top:4495;width:333;height:253" coordsize="333,253" path="m,44l20,40,44,36,64,32r20,l129,12,157,4,173,r8,l201,16r20,12l241,40r20,8l277,56r20,8l313,68r16,4l333,92r-8,29l301,129,265,92r-24,l213,92r-24,l161,92,129,88r-28,l68,88r-32,l36,108r,25l36,157r,20l36,197r-4,20l32,237r-4,16e" filled="f" strokeweight=".5pt">
              <v:path arrowok="t"/>
            </v:shape>
            <v:shape id="_x0000_s1187" style="position:absolute;left:4504;top:4736;width:160;height:84" coordsize="160,84" path="m12,52r4,-8l16,32,12,20,,4,8,16r12,8l28,24r8,l44,20r4,-4l52,8,52,,64,24,80,48r20,16l120,80r12,4l148,84r8,-4l160,72r,-8l160,56r-4,-4l152,44e" filled="f" strokeweight=".5pt">
              <v:path arrowok="t"/>
            </v:shape>
            <v:shape id="_x0000_s1188" style="position:absolute;left:4403;top:4616;width:302;height:168" coordsize="302,168" path="m,164l4,136r,-28l4,80,4,56,8,44r8,-4l25,40r8,l49,44r20,l85,44r16,l117,44r16,l149,40r16,l185,44r12,8l205,60r4,12l213,100r8,24l233,148r20,16l282,168r16,-16l302,132r-4,-16l277,96,253,64,229,28,205,e" filled="f" strokeweight=".5pt">
              <v:path arrowok="t"/>
            </v:shape>
            <v:shape id="_x0000_s1189" style="position:absolute;left:8403;top:6948;width:534;height:943" coordsize="534,943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<v:path arrowok="t"/>
            </v:shape>
            <v:shape id="_x0000_s1190" style="position:absolute;left:8403;top:6948;width:534;height:939" coordsize="534,939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<v:path arrowok="t"/>
            </v:shape>
            <v:shape id="_x0000_s1191" style="position:absolute;left:8499;top:7394;width:217;height:289" coordsize="217,289" path="m,l24,,40,12r8,16l56,48,73,72,93,96r16,24l129,140r16,16l157,172r12,16l177,204r12,20l197,244r8,25l217,289e" filled="f" strokeweight=".5pt">
              <v:path arrowok="t"/>
            </v:shape>
            <v:shape id="_x0000_s1192" style="position:absolute;left:8716;top:7446;width:133;height:261" coordsize="133,261" path="m40,l36,24,32,40,16,44,,32,12,48,28,72,44,96r16,32l80,160r16,32l117,229r16,32e" filled="f" strokeweight=".5pt">
              <v:path arrowok="t"/>
            </v:shape>
            <v:shape id="_x0000_s1193" style="position:absolute;left:8772;top:7630;width:8;height:12" coordsize="8,12" path="m4,12l4,8r4,l8,4,4,4,4,,,,,4,,8r4,l4,12xe" stroked="f" strokeweight=".5pt">
              <v:path arrowok="t"/>
            </v:shape>
            <v:shape id="_x0000_s1194" style="position:absolute;left:8772;top:7630;width:8;height:12" coordsize="8,12" path="m4,12l4,8r4,l8,4,4,,,,,4,,8r4,4e" filled="f" strokeweight=".5pt">
              <v:path arrowok="t"/>
            </v:shape>
            <v:shape id="_x0000_s1195" style="position:absolute;left:8828;top:7390;width:45;height:240" coordsize="45,240" path="m5,r,16l,36,,52,5,68r8,24l17,112r4,24l25,160r,24l29,204r8,20l45,240e" filled="f" strokeweight=".5pt">
              <v:path arrowok="t"/>
            </v:shape>
            <v:shape id="_x0000_s1196" style="position:absolute;left:8889;top:7373;width:8;height:133" coordsize="8,133" path="m,l,29,,49,,69,,89r4,12l4,113r4,12l8,133e" filled="f" strokeweight=".5pt">
              <v:path arrowok="t"/>
            </v:shape>
            <v:rect id="_x0000_s1197" style="position:absolute;left:8885;top:7803;width:4;height:4" stroked="f" strokeweight=".5pt"/>
            <v:rect id="_x0000_s1198" style="position:absolute;left:8885;top:7803;width:4;height:4" filled="f" strokeweight=".5pt"/>
            <v:shape id="_x0000_s1199" style="position:absolute;left:2801;top:9493;width:727;height:365" coordsize="727,365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<v:path arrowok="t"/>
            </v:shape>
            <v:shape id="_x0000_s1200" style="position:absolute;left:4231;top:7903;width:3132;height:1490" coordsize="3132,1490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<v:path arrowok="t"/>
              <o:lock v:ext="edit" verticies="t"/>
            </v:shape>
            <v:shape id="_x0000_s1201" style="position:absolute;left:4701;top:8052;width:152;height:217" coordsize="152,217" path="m,181l80,r,4l80,12,92,24r20,12l132,40r12,l152,36r,-4l72,217r,-4l72,205,68,193,48,181,24,177r-12,l4,181r-4,e" filled="f" strokeweight=".5pt">
              <v:path arrowok="t"/>
            </v:shape>
            <v:shape id="_x0000_s1202" style="position:absolute;left:4753;top:8036;width:2610;height:1357" coordsize="2610,1357" path="m124,l2610,1076r-121,281l,281,124,e" filled="f" strokeweight=".5pt">
              <v:path arrowok="t"/>
            </v:shape>
            <v:line id="_x0000_s1203" style="position:absolute;flip:x" from="7090,9044" to="7210,9329" strokeweight=".5pt"/>
            <v:shape id="_x0000_s1204" style="position:absolute;left:4231;top:7907;width:554;height:354" coordsize="554,354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<v:path arrowok="t"/>
            </v:shape>
            <v:shape id="_x0000_s1205" style="position:absolute;left:3050;top:2809;width:1446;height:1718" coordsize="1446,1718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<v:path arrowok="t"/>
            </v:shape>
            <v:shape id="_x0000_s1206" style="position:absolute;left:3050;top:2809;width:1446;height:1718" coordsize="1446,1718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<v:path arrowok="t"/>
            </v:shape>
            <v:shape id="_x0000_s1207" style="position:absolute;left:4379;top:4784;width:575;height:2891" coordsize="575,2891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<v:path arrowok="t"/>
            </v:shape>
            <v:shape id="_x0000_s1208" style="position:absolute;left:3251;top:2978;width:132;height:216" coordsize="132,216" path="m132,r-4,8l108,20,84,40,60,64,32,96,12,132,,172r,44e" filled="f" strokeweight=".5pt">
              <v:path arrowok="t"/>
            </v:shape>
            <v:shape id="_x0000_s1209" style="position:absolute;left:3235;top:3295;width:60;height:92" coordsize="60,92" path="m,l4,16,20,44,40,76,60,92e" filled="f" strokeweight=".5pt">
              <v:path arrowok="t"/>
            </v:shape>
            <v:shape id="_x0000_s1210" style="position:absolute;left:4146;top:3331;width:69;height:120" coordsize="69,120" path="m,l4,r8,8l29,16,41,28,57,44r8,24l69,92r-4,28e" filled="f" strokeweight=".5pt">
              <v:path arrowok="t"/>
            </v:shape>
            <v:shape id="_x0000_s1211" style="position:absolute;left:4211;top:3552;width:92;height:509" coordsize="92,509" path="m92,509l88,489,72,429,52,349,32,257,12,164,,80,,24,8,e" filled="f" strokeweight=".5pt">
              <v:path arrowok="t"/>
            </v:shape>
            <v:shape id="_x0000_s1212" style="position:absolute;left:3351;top:3636;width:542;height:305" coordsize="542,305" path="m,l4,8r8,24l32,60,61,92r40,28l157,144r68,13l314,157r12,28l346,205r20,12l390,221r20,-4l430,217r8,-4l442,209r100,96e" filled="f" strokeweight=".5pt">
              <v:path arrowok="t"/>
            </v:shape>
            <v:shape id="_x0000_s1213" style="position:absolute;left:4006;top:3893;width:84;height:140" coordsize="84,140" path="m,l4,4,16,20,32,44,48,72,64,96r12,24l84,136r-8,4e" filled="f" strokeweight=".5pt">
              <v:path arrowok="t"/>
            </v:shape>
            <v:shape id="_x0000_s1214" style="position:absolute;left:3632;top:7490;width:322;height:241" coordsize="322,241" path="m,l322,,257,241,8,237,,e" filled="f" strokeweight=".5pt">
              <v:path arrowok="t"/>
            </v:shape>
            <v:shape id="_x0000_s1215" style="position:absolute;left:6853;top:4479;width:80;height:213" coordsize="80,213" path="m80,l76,8,64,32,52,68,36,104,20,145,8,181,,205r4,8e" filled="f" strokeweight=".5pt">
              <v:path arrowok="t"/>
            </v:shape>
            <v:shape id="_x0000_s1216" style="position:absolute;left:6074;top:4848;width:209;height:213" coordsize="209,213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<v:path arrowok="t"/>
            </v:shape>
            <v:shape id="_x0000_s1217" style="position:absolute;left:6074;top:4848;width:209;height:213" coordsize="209,213" path="m44,l64,20,80,36r20,13l120,61r20,8l160,77r25,8l209,97r-12,32l189,157r-8,24l173,213,132,201,100,185,72,173,48,161,28,149,12,133,4,121,,109,8,81,16,57,28,32,44,e" filled="f" strokecolor="white" strokeweight=".5pt">
              <v:path arrowok="t"/>
            </v:shape>
            <v:shape id="_x0000_s1218" style="position:absolute;left:8009;top:5049;width:314;height:534" coordsize="314,534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<v:path arrowok="t"/>
            </v:shape>
            <v:shape id="_x0000_s1219" style="position:absolute;left:8009;top:5049;width:314;height:534" coordsize="314,534" path="m253,r16,16l281,28r16,16l310,56r4,60l301,181r-28,68l233,317r-48,64l125,442,65,494,,534,53,478,97,422r40,-65l169,293r28,-68l221,153,241,76,253,e" filled="f" strokecolor="white" strokeweight=".5pt">
              <v:path arrowok="t"/>
            </v:shape>
          </v:group>
        </w:pict>
      </w:r>
    </w:p>
    <w:p w:rsidR="009352C6" w:rsidRDefault="009352C6">
      <w:pPr>
        <w:pStyle w:val="a3"/>
      </w:pPr>
    </w:p>
    <w:p w:rsidR="009352C6" w:rsidRDefault="009352C6">
      <w:pPr>
        <w:pStyle w:val="a3"/>
      </w:pPr>
    </w:p>
    <w:p w:rsidR="00856C83" w:rsidRDefault="00856C83">
      <w:pPr>
        <w:pStyle w:val="a3"/>
      </w:pPr>
      <w:r>
        <w:t>УПРАВЛЕНИЕ ОБРАЗОВАНИЯ АДМИНИСТРАЦИИ ГОРОДА ИВАНОВА</w:t>
      </w:r>
    </w:p>
    <w:p w:rsidR="00856C83" w:rsidRDefault="00856C83">
      <w:pPr>
        <w:jc w:val="center"/>
        <w:rPr>
          <w:b/>
          <w:sz w:val="22"/>
        </w:rPr>
      </w:pPr>
    </w:p>
    <w:p w:rsidR="00856C83" w:rsidRDefault="00856C83">
      <w:pPr>
        <w:pStyle w:val="a4"/>
      </w:pPr>
      <w:r>
        <w:t>ПРИКАЗ</w:t>
      </w:r>
    </w:p>
    <w:p w:rsidR="00856C83" w:rsidRDefault="00856C83">
      <w:pPr>
        <w:jc w:val="center"/>
        <w:rPr>
          <w:b/>
          <w:sz w:val="24"/>
        </w:rPr>
      </w:pPr>
    </w:p>
    <w:p w:rsidR="004B0534" w:rsidRPr="003D5186" w:rsidRDefault="009272C8" w:rsidP="004B053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3B148F" w:rsidRPr="009272C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B148F" w:rsidRPr="009272C8">
        <w:rPr>
          <w:sz w:val="28"/>
          <w:szCs w:val="28"/>
        </w:rPr>
        <w:t xml:space="preserve">т  </w:t>
      </w:r>
      <w:r w:rsidR="003D5186" w:rsidRPr="003D5186">
        <w:rPr>
          <w:sz w:val="28"/>
          <w:szCs w:val="28"/>
          <w:u w:val="single"/>
        </w:rPr>
        <w:t>21.10.2022</w:t>
      </w:r>
      <w:r w:rsidR="003B148F" w:rsidRPr="009272C8">
        <w:rPr>
          <w:sz w:val="28"/>
          <w:szCs w:val="28"/>
        </w:rPr>
        <w:tab/>
      </w:r>
      <w:r w:rsidR="006D56F9" w:rsidRPr="009272C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</w:t>
      </w:r>
      <w:r w:rsidR="005D0FC2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</w:t>
      </w:r>
      <w:r w:rsidR="004B0534">
        <w:rPr>
          <w:sz w:val="28"/>
          <w:szCs w:val="28"/>
        </w:rPr>
        <w:t xml:space="preserve">            </w:t>
      </w:r>
      <w:r w:rsidR="006D56F9" w:rsidRPr="009272C8">
        <w:rPr>
          <w:sz w:val="28"/>
          <w:szCs w:val="28"/>
        </w:rPr>
        <w:t xml:space="preserve">  №  </w:t>
      </w:r>
      <w:r w:rsidR="003D5186" w:rsidRPr="003D5186">
        <w:rPr>
          <w:sz w:val="28"/>
          <w:szCs w:val="28"/>
          <w:u w:val="single"/>
        </w:rPr>
        <w:t>622</w:t>
      </w:r>
    </w:p>
    <w:p w:rsidR="004B0534" w:rsidRDefault="004B0534" w:rsidP="00B61059">
      <w:pPr>
        <w:jc w:val="center"/>
        <w:rPr>
          <w:sz w:val="28"/>
          <w:szCs w:val="28"/>
        </w:rPr>
      </w:pPr>
      <w:bookmarkStart w:id="0" w:name="_GoBack"/>
      <w:bookmarkEnd w:id="0"/>
    </w:p>
    <w:p w:rsidR="002E64FE" w:rsidRDefault="002E64FE" w:rsidP="00B610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дополнительных мерах по обеспечению </w:t>
      </w:r>
      <w:proofErr w:type="gramStart"/>
      <w:r>
        <w:rPr>
          <w:sz w:val="28"/>
          <w:szCs w:val="28"/>
        </w:rPr>
        <w:t>комплексной</w:t>
      </w:r>
      <w:proofErr w:type="gramEnd"/>
    </w:p>
    <w:p w:rsidR="003B148F" w:rsidRPr="009272C8" w:rsidRDefault="002E64FE" w:rsidP="00B610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безопасности</w:t>
      </w:r>
      <w:r w:rsidR="003B148F" w:rsidRPr="009272C8">
        <w:rPr>
          <w:sz w:val="28"/>
          <w:szCs w:val="28"/>
        </w:rPr>
        <w:t xml:space="preserve"> образовательных учреждени</w:t>
      </w:r>
      <w:r>
        <w:rPr>
          <w:sz w:val="28"/>
          <w:szCs w:val="28"/>
        </w:rPr>
        <w:t>й</w:t>
      </w:r>
      <w:r w:rsidR="003B148F" w:rsidRPr="009272C8">
        <w:rPr>
          <w:sz w:val="28"/>
          <w:szCs w:val="28"/>
        </w:rPr>
        <w:t xml:space="preserve"> </w:t>
      </w:r>
    </w:p>
    <w:p w:rsidR="00B61059" w:rsidRPr="009272C8" w:rsidRDefault="00560DB1" w:rsidP="003B148F">
      <w:pPr>
        <w:rPr>
          <w:sz w:val="28"/>
          <w:szCs w:val="28"/>
        </w:rPr>
      </w:pPr>
      <w:r w:rsidRPr="009272C8">
        <w:rPr>
          <w:sz w:val="28"/>
          <w:szCs w:val="28"/>
        </w:rPr>
        <w:tab/>
      </w:r>
    </w:p>
    <w:p w:rsidR="003B148F" w:rsidRPr="005F3338" w:rsidRDefault="00445E4C" w:rsidP="00D602C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3338">
        <w:rPr>
          <w:rFonts w:ascii="Times New Roman" w:hAnsi="Times New Roman" w:cs="Times New Roman"/>
          <w:sz w:val="28"/>
          <w:szCs w:val="28"/>
        </w:rPr>
        <w:t xml:space="preserve">В </w:t>
      </w:r>
      <w:r w:rsidR="002E64FE">
        <w:rPr>
          <w:rFonts w:ascii="Times New Roman" w:hAnsi="Times New Roman" w:cs="Times New Roman"/>
          <w:sz w:val="28"/>
          <w:szCs w:val="28"/>
        </w:rPr>
        <w:t>связи с нарастанием угроз совершения на территории Российской Федерации террористических актов</w:t>
      </w:r>
    </w:p>
    <w:p w:rsidR="00445E4C" w:rsidRPr="009272C8" w:rsidRDefault="00445E4C" w:rsidP="00445E4C">
      <w:pPr>
        <w:ind w:firstLine="567"/>
        <w:rPr>
          <w:sz w:val="28"/>
          <w:szCs w:val="28"/>
        </w:rPr>
      </w:pPr>
      <w:r w:rsidRPr="009272C8">
        <w:rPr>
          <w:sz w:val="28"/>
          <w:szCs w:val="28"/>
        </w:rPr>
        <w:t>ПРИКАЗЫВАЮ:</w:t>
      </w:r>
    </w:p>
    <w:p w:rsidR="00445E4C" w:rsidRPr="009272C8" w:rsidRDefault="00445E4C" w:rsidP="00517CF1">
      <w:pPr>
        <w:ind w:firstLine="567"/>
        <w:jc w:val="both"/>
        <w:rPr>
          <w:sz w:val="28"/>
          <w:szCs w:val="28"/>
        </w:rPr>
      </w:pPr>
      <w:r w:rsidRPr="009272C8">
        <w:rPr>
          <w:sz w:val="28"/>
          <w:szCs w:val="28"/>
        </w:rPr>
        <w:t>1. Руководителям муниципальных образовательных учреждений принять дополнительные меры по</w:t>
      </w:r>
      <w:r w:rsidR="002E64FE">
        <w:rPr>
          <w:sz w:val="28"/>
          <w:szCs w:val="28"/>
        </w:rPr>
        <w:t xml:space="preserve"> обеспечению комплексной безопасности учреждений</w:t>
      </w:r>
      <w:r w:rsidR="009E5055" w:rsidRPr="009272C8">
        <w:rPr>
          <w:sz w:val="28"/>
          <w:szCs w:val="28"/>
        </w:rPr>
        <w:t>:</w:t>
      </w:r>
    </w:p>
    <w:p w:rsidR="00517CF1" w:rsidRPr="009272C8" w:rsidRDefault="009272C8" w:rsidP="009272C8">
      <w:pPr>
        <w:numPr>
          <w:ilvl w:val="1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64FE">
        <w:rPr>
          <w:sz w:val="28"/>
          <w:szCs w:val="28"/>
        </w:rPr>
        <w:t>Провести работу по устранению в кратчайшие сроки недостатков обеспечения комплексной безопасности учреждения, выявленных в ходе проверок надзорны</w:t>
      </w:r>
      <w:r w:rsidR="00922A60">
        <w:rPr>
          <w:sz w:val="28"/>
          <w:szCs w:val="28"/>
        </w:rPr>
        <w:t>ми</w:t>
      </w:r>
      <w:r w:rsidR="002E64FE">
        <w:rPr>
          <w:sz w:val="28"/>
          <w:szCs w:val="28"/>
        </w:rPr>
        <w:t xml:space="preserve"> орган</w:t>
      </w:r>
      <w:r w:rsidR="00922A60">
        <w:rPr>
          <w:sz w:val="28"/>
          <w:szCs w:val="28"/>
        </w:rPr>
        <w:t>ами;</w:t>
      </w:r>
    </w:p>
    <w:p w:rsidR="00A2261F" w:rsidRPr="009272C8" w:rsidRDefault="00922A60" w:rsidP="009272C8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Устранить в первоочередном порядке недостатки, связанные с нарушением целостности </w:t>
      </w:r>
      <w:proofErr w:type="spellStart"/>
      <w:r>
        <w:rPr>
          <w:sz w:val="28"/>
          <w:szCs w:val="28"/>
        </w:rPr>
        <w:t>периметрального</w:t>
      </w:r>
      <w:proofErr w:type="spellEnd"/>
      <w:r>
        <w:rPr>
          <w:sz w:val="28"/>
          <w:szCs w:val="28"/>
        </w:rPr>
        <w:t xml:space="preserve"> ограждения территории учреждения</w:t>
      </w:r>
      <w:r w:rsidR="009E5055" w:rsidRPr="009272C8">
        <w:rPr>
          <w:sz w:val="28"/>
          <w:szCs w:val="28"/>
        </w:rPr>
        <w:t>;</w:t>
      </w:r>
    </w:p>
    <w:p w:rsidR="00A2261F" w:rsidRPr="009272C8" w:rsidRDefault="00922A60" w:rsidP="009272C8">
      <w:pPr>
        <w:numPr>
          <w:ilvl w:val="1"/>
          <w:numId w:val="2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Обеспечить тщательный ежедневный контроль состояния и доступности всех находящихся на балансе учреждения объектов, в том числе не используемых в образовательном процессе (подвалы, чердаки, складские помещения, запасные входы (выходы))</w:t>
      </w:r>
      <w:r w:rsidR="008643C4" w:rsidRPr="009272C8">
        <w:rPr>
          <w:sz w:val="28"/>
          <w:szCs w:val="28"/>
        </w:rPr>
        <w:t>;</w:t>
      </w:r>
    </w:p>
    <w:p w:rsidR="003B148F" w:rsidRPr="009272C8" w:rsidRDefault="00922A60" w:rsidP="009272C8">
      <w:pPr>
        <w:numPr>
          <w:ilvl w:val="1"/>
          <w:numId w:val="2"/>
        </w:numPr>
        <w:tabs>
          <w:tab w:val="left" w:pos="709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 работу по обеспечению информационной безопасности образовательного учреждения, в том числе в части хранения персональных данных, контроля доступа к локальным информационным сетям учреждения.</w:t>
      </w:r>
    </w:p>
    <w:p w:rsidR="00E72B72" w:rsidRPr="009272C8" w:rsidRDefault="009272C8" w:rsidP="00922A60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E72B72" w:rsidRPr="009272C8">
        <w:rPr>
          <w:sz w:val="28"/>
          <w:szCs w:val="28"/>
        </w:rPr>
        <w:t>Контроль за</w:t>
      </w:r>
      <w:proofErr w:type="gramEnd"/>
      <w:r w:rsidR="00E72B72" w:rsidRPr="009272C8">
        <w:rPr>
          <w:sz w:val="28"/>
          <w:szCs w:val="28"/>
        </w:rPr>
        <w:t xml:space="preserve"> исполнением приказа оставляю за собой.</w:t>
      </w:r>
    </w:p>
    <w:p w:rsidR="00856C83" w:rsidRPr="009272C8" w:rsidRDefault="00856C83">
      <w:pPr>
        <w:rPr>
          <w:sz w:val="28"/>
          <w:szCs w:val="28"/>
        </w:rPr>
      </w:pPr>
    </w:p>
    <w:p w:rsidR="006D56F9" w:rsidRPr="009272C8" w:rsidRDefault="006D56F9">
      <w:pPr>
        <w:rPr>
          <w:sz w:val="28"/>
          <w:szCs w:val="28"/>
        </w:rPr>
      </w:pPr>
    </w:p>
    <w:p w:rsidR="006D56F9" w:rsidRPr="009272C8" w:rsidRDefault="006D56F9">
      <w:pPr>
        <w:rPr>
          <w:sz w:val="28"/>
          <w:szCs w:val="28"/>
        </w:rPr>
      </w:pPr>
    </w:p>
    <w:p w:rsidR="00856C83" w:rsidRPr="009272C8" w:rsidRDefault="00856C83">
      <w:pPr>
        <w:rPr>
          <w:sz w:val="28"/>
          <w:szCs w:val="28"/>
        </w:rPr>
      </w:pPr>
      <w:r w:rsidRPr="009272C8">
        <w:rPr>
          <w:sz w:val="28"/>
          <w:szCs w:val="28"/>
        </w:rPr>
        <w:t xml:space="preserve">Начальник управления </w:t>
      </w:r>
      <w:r w:rsidRPr="009272C8">
        <w:rPr>
          <w:sz w:val="28"/>
          <w:szCs w:val="28"/>
        </w:rPr>
        <w:tab/>
      </w:r>
      <w:r w:rsidRPr="009272C8">
        <w:rPr>
          <w:sz w:val="28"/>
          <w:szCs w:val="28"/>
        </w:rPr>
        <w:tab/>
      </w:r>
      <w:r w:rsidR="005E7743">
        <w:rPr>
          <w:sz w:val="28"/>
          <w:szCs w:val="28"/>
        </w:rPr>
        <w:t xml:space="preserve">                       </w:t>
      </w:r>
      <w:r w:rsidR="006D56F9" w:rsidRPr="009272C8">
        <w:rPr>
          <w:sz w:val="28"/>
          <w:szCs w:val="28"/>
        </w:rPr>
        <w:tab/>
        <w:t xml:space="preserve">                    </w:t>
      </w:r>
      <w:r w:rsidR="009352C6" w:rsidRPr="009272C8">
        <w:rPr>
          <w:sz w:val="28"/>
          <w:szCs w:val="28"/>
        </w:rPr>
        <w:t xml:space="preserve">   </w:t>
      </w:r>
      <w:r w:rsidR="005E7743">
        <w:rPr>
          <w:sz w:val="28"/>
          <w:szCs w:val="28"/>
        </w:rPr>
        <w:t xml:space="preserve">    </w:t>
      </w:r>
      <w:r w:rsidR="003B148F" w:rsidRPr="009272C8">
        <w:rPr>
          <w:sz w:val="28"/>
          <w:szCs w:val="28"/>
        </w:rPr>
        <w:t xml:space="preserve">Е.В. </w:t>
      </w:r>
      <w:proofErr w:type="spellStart"/>
      <w:r w:rsidR="003B148F" w:rsidRPr="009272C8">
        <w:rPr>
          <w:sz w:val="28"/>
          <w:szCs w:val="28"/>
        </w:rPr>
        <w:t>Арешина</w:t>
      </w:r>
      <w:proofErr w:type="spellEnd"/>
    </w:p>
    <w:p w:rsidR="006931B3" w:rsidRDefault="006931B3" w:rsidP="006931B3"/>
    <w:p w:rsidR="006931B3" w:rsidRDefault="006931B3" w:rsidP="006931B3">
      <w:pPr>
        <w:rPr>
          <w:sz w:val="22"/>
          <w:szCs w:val="22"/>
        </w:rPr>
      </w:pPr>
    </w:p>
    <w:p w:rsidR="006931B3" w:rsidRDefault="006931B3" w:rsidP="006931B3">
      <w:pPr>
        <w:rPr>
          <w:sz w:val="22"/>
          <w:szCs w:val="22"/>
        </w:rPr>
      </w:pPr>
    </w:p>
    <w:p w:rsidR="006931B3" w:rsidRDefault="006931B3" w:rsidP="006931B3">
      <w:pPr>
        <w:rPr>
          <w:sz w:val="22"/>
          <w:szCs w:val="22"/>
        </w:rPr>
      </w:pPr>
    </w:p>
    <w:p w:rsidR="006931B3" w:rsidRDefault="006931B3" w:rsidP="006931B3">
      <w:pPr>
        <w:rPr>
          <w:sz w:val="22"/>
          <w:szCs w:val="22"/>
        </w:rPr>
      </w:pPr>
    </w:p>
    <w:p w:rsidR="006931B3" w:rsidRDefault="006931B3" w:rsidP="006931B3">
      <w:pPr>
        <w:rPr>
          <w:sz w:val="22"/>
          <w:szCs w:val="22"/>
        </w:rPr>
      </w:pPr>
    </w:p>
    <w:p w:rsidR="006931B3" w:rsidRDefault="006931B3" w:rsidP="006931B3">
      <w:pPr>
        <w:rPr>
          <w:sz w:val="22"/>
          <w:szCs w:val="22"/>
        </w:rPr>
      </w:pPr>
    </w:p>
    <w:p w:rsidR="006931B3" w:rsidRDefault="006931B3" w:rsidP="006931B3">
      <w:pPr>
        <w:rPr>
          <w:sz w:val="22"/>
          <w:szCs w:val="22"/>
        </w:rPr>
      </w:pPr>
    </w:p>
    <w:p w:rsidR="00F1120F" w:rsidRPr="00B36789" w:rsidRDefault="00F1120F" w:rsidP="00F1120F">
      <w:pPr>
        <w:rPr>
          <w:sz w:val="22"/>
          <w:szCs w:val="22"/>
        </w:rPr>
      </w:pPr>
      <w:r w:rsidRPr="00B36789">
        <w:rPr>
          <w:sz w:val="22"/>
          <w:szCs w:val="22"/>
        </w:rPr>
        <w:t>Е.В. Гуляева</w:t>
      </w:r>
    </w:p>
    <w:p w:rsidR="00F1120F" w:rsidRPr="00B36789" w:rsidRDefault="00F1120F" w:rsidP="00F1120F">
      <w:pPr>
        <w:rPr>
          <w:sz w:val="22"/>
          <w:szCs w:val="22"/>
        </w:rPr>
      </w:pPr>
      <w:r w:rsidRPr="00B36789">
        <w:rPr>
          <w:sz w:val="22"/>
          <w:szCs w:val="22"/>
        </w:rPr>
        <w:t xml:space="preserve">(4932) 30 </w:t>
      </w:r>
      <w:r>
        <w:rPr>
          <w:sz w:val="22"/>
          <w:szCs w:val="22"/>
        </w:rPr>
        <w:t>05</w:t>
      </w:r>
      <w:r w:rsidRPr="00B36789">
        <w:rPr>
          <w:sz w:val="22"/>
          <w:szCs w:val="22"/>
        </w:rPr>
        <w:t xml:space="preserve"> </w:t>
      </w:r>
      <w:r>
        <w:rPr>
          <w:sz w:val="22"/>
          <w:szCs w:val="22"/>
        </w:rPr>
        <w:t>74</w:t>
      </w:r>
      <w:r w:rsidRPr="00B36789">
        <w:rPr>
          <w:sz w:val="22"/>
          <w:szCs w:val="22"/>
        </w:rPr>
        <w:t xml:space="preserve">, </w:t>
      </w:r>
      <w:proofErr w:type="spellStart"/>
      <w:r w:rsidRPr="00B36789">
        <w:rPr>
          <w:sz w:val="22"/>
          <w:szCs w:val="22"/>
          <w:lang w:val="en-US"/>
        </w:rPr>
        <w:t>guljaeva</w:t>
      </w:r>
      <w:proofErr w:type="spellEnd"/>
      <w:r w:rsidRPr="00B36789">
        <w:rPr>
          <w:sz w:val="22"/>
          <w:szCs w:val="22"/>
        </w:rPr>
        <w:t>@</w:t>
      </w:r>
      <w:proofErr w:type="spellStart"/>
      <w:r w:rsidRPr="00B36789">
        <w:rPr>
          <w:sz w:val="22"/>
          <w:szCs w:val="22"/>
          <w:lang w:val="en-US"/>
        </w:rPr>
        <w:t>ivedu</w:t>
      </w:r>
      <w:proofErr w:type="spellEnd"/>
      <w:r w:rsidRPr="00B36789">
        <w:rPr>
          <w:sz w:val="22"/>
          <w:szCs w:val="22"/>
        </w:rPr>
        <w:t>.</w:t>
      </w:r>
      <w:proofErr w:type="spellStart"/>
      <w:r w:rsidRPr="00B36789">
        <w:rPr>
          <w:sz w:val="22"/>
          <w:szCs w:val="22"/>
          <w:lang w:val="en-US"/>
        </w:rPr>
        <w:t>ru</w:t>
      </w:r>
      <w:proofErr w:type="spellEnd"/>
    </w:p>
    <w:p w:rsidR="006931B3" w:rsidRDefault="006931B3" w:rsidP="006931B3">
      <w:pPr>
        <w:rPr>
          <w:sz w:val="22"/>
          <w:szCs w:val="22"/>
        </w:rPr>
      </w:pPr>
    </w:p>
    <w:sectPr w:rsidR="006931B3" w:rsidSect="008C6E06">
      <w:pgSz w:w="11906" w:h="16838" w:code="9"/>
      <w:pgMar w:top="1418" w:right="1134" w:bottom="1440" w:left="1418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51329"/>
    <w:multiLevelType w:val="multilevel"/>
    <w:tmpl w:val="654CA3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52A72471"/>
    <w:multiLevelType w:val="singleLevel"/>
    <w:tmpl w:val="77DEE336"/>
    <w:lvl w:ilvl="0">
      <w:start w:val="2"/>
      <w:numFmt w:val="bullet"/>
      <w:lvlText w:val=""/>
      <w:lvlJc w:val="left"/>
      <w:pPr>
        <w:tabs>
          <w:tab w:val="num" w:pos="3900"/>
        </w:tabs>
        <w:ind w:left="3900" w:hanging="3900"/>
      </w:pPr>
      <w:rPr>
        <w:rFonts w:ascii="Symbol" w:hAnsi="Symbol" w:hint="default"/>
      </w:rPr>
    </w:lvl>
  </w:abstractNum>
  <w:abstractNum w:abstractNumId="2">
    <w:nsid w:val="6F6B1F8C"/>
    <w:multiLevelType w:val="hybridMultilevel"/>
    <w:tmpl w:val="43EAFA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4"/>
  <w:drawingGridVerticalSpacing w:val="65"/>
  <w:displayHorizontalDrawingGridEvery w:val="0"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E4C"/>
    <w:rsid w:val="00056BEA"/>
    <w:rsid w:val="00060552"/>
    <w:rsid w:val="00196A44"/>
    <w:rsid w:val="002D6A87"/>
    <w:rsid w:val="002E64FE"/>
    <w:rsid w:val="003B148F"/>
    <w:rsid w:val="003D5186"/>
    <w:rsid w:val="00445E4C"/>
    <w:rsid w:val="004B0534"/>
    <w:rsid w:val="00517CF1"/>
    <w:rsid w:val="00560DB1"/>
    <w:rsid w:val="005C2C16"/>
    <w:rsid w:val="005D0FC2"/>
    <w:rsid w:val="005E7743"/>
    <w:rsid w:val="005F3338"/>
    <w:rsid w:val="00601FD4"/>
    <w:rsid w:val="006931B3"/>
    <w:rsid w:val="006D56F9"/>
    <w:rsid w:val="00782ACF"/>
    <w:rsid w:val="00856C83"/>
    <w:rsid w:val="008643C4"/>
    <w:rsid w:val="00886DBD"/>
    <w:rsid w:val="008C6E06"/>
    <w:rsid w:val="00922A60"/>
    <w:rsid w:val="009272C8"/>
    <w:rsid w:val="009352C6"/>
    <w:rsid w:val="009E5055"/>
    <w:rsid w:val="009F0261"/>
    <w:rsid w:val="00A00223"/>
    <w:rsid w:val="00A2261F"/>
    <w:rsid w:val="00AB3875"/>
    <w:rsid w:val="00AF3104"/>
    <w:rsid w:val="00B36876"/>
    <w:rsid w:val="00B61059"/>
    <w:rsid w:val="00BA03C7"/>
    <w:rsid w:val="00D602CE"/>
    <w:rsid w:val="00D84A67"/>
    <w:rsid w:val="00DB63BF"/>
    <w:rsid w:val="00E72B72"/>
    <w:rsid w:val="00E96288"/>
    <w:rsid w:val="00EA612A"/>
    <w:rsid w:val="00F1120F"/>
    <w:rsid w:val="00F123C3"/>
    <w:rsid w:val="00F8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2"/>
    </w:rPr>
  </w:style>
  <w:style w:type="paragraph" w:styleId="a4">
    <w:name w:val="Subtitle"/>
    <w:basedOn w:val="a"/>
    <w:qFormat/>
    <w:pPr>
      <w:jc w:val="center"/>
    </w:pPr>
    <w:rPr>
      <w:b/>
      <w:sz w:val="24"/>
    </w:rPr>
  </w:style>
  <w:style w:type="paragraph" w:styleId="a5">
    <w:name w:val="Balloon Text"/>
    <w:basedOn w:val="a"/>
    <w:link w:val="a6"/>
    <w:rsid w:val="006931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931B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D0F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dosekina\AppData\Roaming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21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ГОРОДА ИВАНОВА</vt:lpstr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ГОРОДА ИВАНОВА</dc:title>
  <dc:creator>nedosekina</dc:creator>
  <cp:lastModifiedBy>nedosekina</cp:lastModifiedBy>
  <cp:revision>4</cp:revision>
  <cp:lastPrinted>2022-08-23T10:35:00Z</cp:lastPrinted>
  <dcterms:created xsi:type="dcterms:W3CDTF">2022-10-21T10:56:00Z</dcterms:created>
  <dcterms:modified xsi:type="dcterms:W3CDTF">2022-10-21T12:50:00Z</dcterms:modified>
</cp:coreProperties>
</file>